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260"/>
        <w:gridCol w:w="1440"/>
        <w:gridCol w:w="1260"/>
        <w:gridCol w:w="1260"/>
      </w:tblGrid>
      <w:tr w:rsidR="00BF4CCF">
        <w:trPr>
          <w:cantSplit/>
          <w:trHeight w:val="465"/>
        </w:trPr>
        <w:tc>
          <w:tcPr>
            <w:tcW w:w="5040" w:type="dxa"/>
            <w:gridSpan w:val="2"/>
            <w:vMerge w:val="restart"/>
          </w:tcPr>
          <w:p w:rsidR="00BF4CCF" w:rsidRPr="003E74EB" w:rsidRDefault="00BF4CCF">
            <w:pPr>
              <w:spacing w:line="360" w:lineRule="auto"/>
              <w:rPr>
                <w:rFonts w:ascii="Arial" w:hAnsi="Arial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1.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Exporter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(name, full address,country)</w:t>
            </w:r>
          </w:p>
          <w:p w:rsidR="00BF4CCF" w:rsidRDefault="00B4740E" w:rsidP="009645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BF4CCF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4549">
              <w:rPr>
                <w:rFonts w:ascii="Arial" w:hAnsi="Arial"/>
              </w:rPr>
              <w:t> </w:t>
            </w:r>
            <w:r w:rsidR="00964549">
              <w:rPr>
                <w:rFonts w:ascii="Arial" w:hAnsi="Arial"/>
              </w:rPr>
              <w:t> </w:t>
            </w:r>
            <w:r w:rsidR="00964549">
              <w:rPr>
                <w:rFonts w:ascii="Arial" w:hAnsi="Arial"/>
              </w:rPr>
              <w:t> </w:t>
            </w:r>
            <w:r w:rsidR="00964549">
              <w:rPr>
                <w:rFonts w:ascii="Arial" w:hAnsi="Arial"/>
              </w:rPr>
              <w:t> </w:t>
            </w:r>
            <w:r w:rsidR="0096454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A.TR.           </w:t>
            </w:r>
            <w:r>
              <w:rPr>
                <w:rFonts w:ascii="Arial" w:hAnsi="Arial"/>
                <w:b/>
                <w:sz w:val="14"/>
              </w:rPr>
              <w:t xml:space="preserve">No. </w:t>
            </w:r>
            <w:r>
              <w:rPr>
                <w:rFonts w:ascii="Arial" w:hAnsi="Arial"/>
                <w:b/>
                <w:sz w:val="32"/>
              </w:rPr>
              <w:t xml:space="preserve">A  </w:t>
            </w:r>
            <w:r>
              <w:rPr>
                <w:rFonts w:ascii="Arial" w:hAnsi="Arial"/>
                <w:b/>
                <w:color w:val="FF0000"/>
                <w:sz w:val="32"/>
              </w:rPr>
              <w:t>(123456)</w:t>
            </w:r>
          </w:p>
        </w:tc>
      </w:tr>
      <w:tr w:rsidR="00BF4CCF">
        <w:trPr>
          <w:cantSplit/>
          <w:trHeight w:val="390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</w:rPr>
            </w:pPr>
          </w:p>
        </w:tc>
      </w:tr>
      <w:tr w:rsidR="00BF4CCF" w:rsidRPr="00DC1379">
        <w:trPr>
          <w:cantSplit/>
          <w:trHeight w:val="495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5220" w:type="dxa"/>
            <w:gridSpan w:val="4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2.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Transport document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(Optional)</w:t>
            </w:r>
          </w:p>
          <w:p w:rsidR="00BF4CCF" w:rsidRPr="003E74EB" w:rsidRDefault="00BF4CCF" w:rsidP="00964549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No.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  </w:t>
            </w:r>
            <w:r w:rsidR="00B4740E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74EB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 w:rsidR="00B4740E">
              <w:rPr>
                <w:rFonts w:ascii="Arial" w:hAnsi="Arial"/>
                <w:sz w:val="22"/>
              </w:rPr>
            </w:r>
            <w:r w:rsidR="00B4740E"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B4740E">
              <w:rPr>
                <w:rFonts w:ascii="Arial" w:hAnsi="Arial"/>
                <w:sz w:val="22"/>
              </w:rPr>
              <w:fldChar w:fldCharType="end"/>
            </w:r>
            <w:bookmarkEnd w:id="1"/>
            <w:r w:rsidRPr="003E74EB">
              <w:rPr>
                <w:rFonts w:ascii="Arial" w:hAnsi="Arial"/>
                <w:sz w:val="14"/>
                <w:lang w:val="en-GB"/>
              </w:rPr>
              <w:t xml:space="preserve">                                       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Date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      </w:t>
            </w:r>
            <w:r w:rsidR="00B4740E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E74EB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 w:rsidR="00B4740E">
              <w:rPr>
                <w:rFonts w:ascii="Arial" w:hAnsi="Arial"/>
                <w:sz w:val="22"/>
              </w:rPr>
            </w:r>
            <w:r w:rsidR="00B4740E"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B4740E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BF4CCF">
        <w:trPr>
          <w:cantSplit/>
          <w:trHeight w:val="1245"/>
        </w:trPr>
        <w:tc>
          <w:tcPr>
            <w:tcW w:w="5040" w:type="dxa"/>
            <w:gridSpan w:val="2"/>
            <w:vMerge w:val="restart"/>
          </w:tcPr>
          <w:p w:rsidR="00BF4CCF" w:rsidRPr="003E74EB" w:rsidRDefault="00CB3C67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1.05pt;margin-top:49.35pt;width:40.5pt;height:57.6pt;z-index:251657728;mso-position-horizontal-relative:text;mso-position-vertical-relative:text" o:allowincell="f" filled="f" stroked="f">
                  <v:textbox style="mso-next-textbox:#_x0000_s1028">
                    <w:txbxContent>
                      <w:p w:rsidR="003B49AF" w:rsidRPr="003E74EB" w:rsidRDefault="003B49AF">
                        <w:pPr>
                          <w:pStyle w:val="Brdtext"/>
                          <w:rPr>
                            <w:sz w:val="12"/>
                            <w:lang w:val="en-GB"/>
                          </w:rPr>
                        </w:pPr>
                        <w:r w:rsidRPr="003E74EB">
                          <w:rPr>
                            <w:sz w:val="14"/>
                            <w:lang w:val="en-GB"/>
                          </w:rPr>
                          <w:t xml:space="preserve">(1) Insert the </w:t>
                        </w:r>
                        <w:smartTag w:uri="urn:schemas-microsoft-com:office:smarttags" w:element="PlaceName">
                          <w:r w:rsidRPr="003E74EB">
                            <w:rPr>
                              <w:sz w:val="14"/>
                              <w:lang w:val="en-GB"/>
                            </w:rPr>
                            <w:t>Member</w:t>
                          </w:r>
                        </w:smartTag>
                        <w:r w:rsidRPr="003E74EB">
                          <w:rPr>
                            <w:sz w:val="14"/>
                            <w:lang w:val="en-GB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E74EB">
                            <w:rPr>
                              <w:sz w:val="14"/>
                              <w:lang w:val="en-GB"/>
                            </w:rPr>
                            <w:t>State</w:t>
                          </w:r>
                        </w:smartTag>
                        <w:r w:rsidRPr="003E74EB">
                          <w:rPr>
                            <w:sz w:val="14"/>
                            <w:lang w:val="en-GB"/>
                          </w:rPr>
                          <w:t xml:space="preserve"> of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3E74EB">
                              <w:rPr>
                                <w:sz w:val="14"/>
                                <w:lang w:val="en-GB"/>
                              </w:rPr>
                              <w:t>Turkey</w:t>
                            </w:r>
                          </w:smartTag>
                        </w:smartTag>
                      </w:p>
                    </w:txbxContent>
                  </v:textbox>
                  <w10:wrap type="topAndBottom"/>
                </v:shape>
              </w:pict>
            </w:r>
            <w:r w:rsidR="00BF4CCF" w:rsidRPr="003E74EB">
              <w:rPr>
                <w:rFonts w:ascii="Arial" w:hAnsi="Arial"/>
                <w:sz w:val="14"/>
                <w:lang w:val="en-GB"/>
              </w:rPr>
              <w:t xml:space="preserve">3.  </w:t>
            </w:r>
            <w:r w:rsidR="00BF4CCF" w:rsidRPr="003E74EB">
              <w:rPr>
                <w:rFonts w:ascii="Arial" w:hAnsi="Arial"/>
                <w:b/>
                <w:sz w:val="14"/>
                <w:lang w:val="en-GB"/>
              </w:rPr>
              <w:t>Consignee</w:t>
            </w:r>
            <w:r w:rsidR="00BF4CCF" w:rsidRPr="003E74EB">
              <w:rPr>
                <w:rFonts w:ascii="Arial" w:hAnsi="Arial"/>
                <w:sz w:val="14"/>
                <w:lang w:val="en-GB"/>
              </w:rPr>
              <w:t xml:space="preserve">  (Name, full address, country) (Optional)</w:t>
            </w:r>
          </w:p>
          <w:p w:rsidR="00BF4CCF" w:rsidRPr="003E74EB" w:rsidRDefault="00BF4CCF">
            <w:pPr>
              <w:rPr>
                <w:rFonts w:ascii="Arial" w:hAnsi="Arial"/>
                <w:b/>
                <w:sz w:val="14"/>
                <w:lang w:val="en-GB"/>
              </w:rPr>
            </w:pPr>
          </w:p>
          <w:p w:rsidR="00BF4CCF" w:rsidRDefault="00B4740E" w:rsidP="009645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BF4CCF" w:rsidRPr="008327C1"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220" w:type="dxa"/>
            <w:gridSpan w:val="4"/>
          </w:tcPr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4.</w:t>
            </w:r>
            <w:r w:rsidRPr="003E74EB">
              <w:rPr>
                <w:rFonts w:ascii="Arial" w:hAnsi="Arial"/>
                <w:lang w:val="en-GB"/>
              </w:rPr>
              <w:t xml:space="preserve"> 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22"/>
                <w:lang w:val="en-GB"/>
              </w:rPr>
              <w:t xml:space="preserve">          </w:t>
            </w:r>
            <w:r w:rsidRPr="003E74EB">
              <w:rPr>
                <w:rFonts w:ascii="Arial" w:hAnsi="Arial"/>
                <w:b/>
                <w:sz w:val="16"/>
                <w:lang w:val="en-GB"/>
              </w:rPr>
              <w:t xml:space="preserve">                            ASSOCIATION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16"/>
                <w:lang w:val="en-GB"/>
              </w:rPr>
              <w:t>between the</w:t>
            </w:r>
          </w:p>
          <w:p w:rsidR="00BF4CCF" w:rsidRPr="003E74EB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3E74EB">
              <w:rPr>
                <w:rFonts w:ascii="Arial" w:hAnsi="Arial"/>
                <w:b/>
                <w:sz w:val="16"/>
                <w:lang w:val="en-GB"/>
              </w:rPr>
              <w:t>EUROPEAN ECONOMIC COMMUNITY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TURKEY</w:t>
            </w:r>
          </w:p>
          <w:p w:rsidR="00BF4CCF" w:rsidRDefault="00BF4CCF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</w:tr>
      <w:tr w:rsidR="00BF4CCF">
        <w:trPr>
          <w:cantSplit/>
          <w:trHeight w:val="1035"/>
        </w:trPr>
        <w:tc>
          <w:tcPr>
            <w:tcW w:w="5040" w:type="dxa"/>
            <w:gridSpan w:val="2"/>
            <w:vMerge/>
          </w:tcPr>
          <w:p w:rsidR="00BF4CCF" w:rsidRDefault="00BF4CCF">
            <w:pPr>
              <w:rPr>
                <w:rFonts w:ascii="Arial" w:hAnsi="Arial"/>
              </w:rPr>
            </w:pPr>
          </w:p>
        </w:tc>
        <w:tc>
          <w:tcPr>
            <w:tcW w:w="2700" w:type="dxa"/>
            <w:gridSpan w:val="2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5.  </w:t>
            </w:r>
            <w:r>
              <w:rPr>
                <w:rFonts w:ascii="Arial" w:hAnsi="Arial"/>
                <w:b/>
                <w:sz w:val="14"/>
              </w:rPr>
              <w:t>Country of exportation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4740E" w:rsidP="009645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6.  </w:t>
            </w:r>
            <w:r>
              <w:rPr>
                <w:rFonts w:ascii="Arial" w:hAnsi="Arial"/>
                <w:b/>
                <w:sz w:val="14"/>
              </w:rPr>
              <w:t>Country of destination</w:t>
            </w:r>
            <w:r>
              <w:rPr>
                <w:rFonts w:ascii="Arial" w:hAnsi="Arial"/>
                <w:sz w:val="14"/>
              </w:rPr>
              <w:t xml:space="preserve"> (1)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474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BF4CCF" w:rsidRDefault="00BF4CCF">
            <w:pPr>
              <w:rPr>
                <w:rFonts w:ascii="Arial" w:hAnsi="Arial"/>
                <w:sz w:val="14"/>
              </w:rPr>
            </w:pPr>
          </w:p>
        </w:tc>
      </w:tr>
      <w:tr w:rsidR="00BF4CCF">
        <w:trPr>
          <w:trHeight w:val="1845"/>
        </w:trPr>
        <w:tc>
          <w:tcPr>
            <w:tcW w:w="5040" w:type="dxa"/>
            <w:gridSpan w:val="2"/>
          </w:tcPr>
          <w:p w:rsidR="00BF4CCF" w:rsidRPr="008327C1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 w:rsidRPr="008327C1">
              <w:rPr>
                <w:rFonts w:ascii="Arial" w:hAnsi="Arial"/>
                <w:sz w:val="14"/>
                <w:lang w:val="en-US"/>
              </w:rPr>
              <w:t xml:space="preserve">7.  </w:t>
            </w:r>
            <w:r w:rsidRPr="008327C1">
              <w:rPr>
                <w:rFonts w:ascii="Arial" w:hAnsi="Arial"/>
                <w:b/>
                <w:sz w:val="14"/>
                <w:lang w:val="en-US"/>
              </w:rPr>
              <w:t>Transport details</w:t>
            </w:r>
            <w:r w:rsidRPr="008327C1">
              <w:rPr>
                <w:rFonts w:ascii="Arial" w:hAnsi="Arial"/>
                <w:sz w:val="14"/>
                <w:lang w:val="en-US"/>
              </w:rPr>
              <w:t xml:space="preserve"> (Optional) </w:t>
            </w:r>
          </w:p>
          <w:p w:rsidR="00BF4CCF" w:rsidRPr="008327C1" w:rsidRDefault="00BF4CCF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</w:p>
          <w:p w:rsidR="00BF4CCF" w:rsidRPr="008327C1" w:rsidRDefault="00B4740E" w:rsidP="00964549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F4CCF" w:rsidRPr="008327C1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20" w:type="dxa"/>
            <w:gridSpan w:val="4"/>
          </w:tcPr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8.  </w:t>
            </w:r>
            <w:r>
              <w:rPr>
                <w:rFonts w:ascii="Arial" w:hAnsi="Arial"/>
                <w:b/>
                <w:sz w:val="14"/>
              </w:rPr>
              <w:t>Remarks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4740E" w:rsidP="009645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BF4CCF">
        <w:trPr>
          <w:trHeight w:val="6588"/>
        </w:trPr>
        <w:tc>
          <w:tcPr>
            <w:tcW w:w="720" w:type="dxa"/>
          </w:tcPr>
          <w:p w:rsidR="00BF4CCF" w:rsidRDefault="00BF4CC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9.  </w:t>
            </w:r>
            <w:r>
              <w:rPr>
                <w:rFonts w:ascii="Arial" w:hAnsi="Arial"/>
                <w:b/>
                <w:sz w:val="14"/>
              </w:rPr>
              <w:t>Item</w:t>
            </w:r>
          </w:p>
          <w:p w:rsidR="00BF4CCF" w:rsidRDefault="00BF4CCF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num-</w:t>
            </w:r>
          </w:p>
          <w:p w:rsidR="00BF4CCF" w:rsidRDefault="00BF4CCF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4"/>
              </w:rPr>
              <w:t xml:space="preserve">     ber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474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  <w:tc>
          <w:tcPr>
            <w:tcW w:w="8280" w:type="dxa"/>
            <w:gridSpan w:val="4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10.  </w:t>
            </w:r>
            <w:r w:rsidRPr="003E74EB">
              <w:rPr>
                <w:rFonts w:ascii="Arial" w:hAnsi="Arial"/>
                <w:b/>
                <w:sz w:val="14"/>
                <w:lang w:val="en-GB"/>
              </w:rPr>
              <w:t>Marks and numbers</w:t>
            </w:r>
            <w:r w:rsidRPr="003E74EB">
              <w:rPr>
                <w:rFonts w:ascii="Arial" w:hAnsi="Arial"/>
                <w:sz w:val="14"/>
                <w:lang w:val="en-GB"/>
              </w:rPr>
              <w:t xml:space="preserve">: Number and kind of packages (for goods in bulk, indicate the name of the ship or the numer of the </w:t>
            </w: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 railway wagon or road vehicle); Description of goods</w:t>
            </w: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22"/>
                <w:lang w:val="en-GB"/>
              </w:rPr>
            </w:pPr>
          </w:p>
          <w:p w:rsidR="00BF4CCF" w:rsidRDefault="00B4740E" w:rsidP="009645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F4CCF" w:rsidRPr="008327C1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11. Gross weight kg or other measure</w:t>
            </w:r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(hl, m3, etc.)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  <w:p w:rsidR="00BF4CCF" w:rsidRDefault="00B474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F4CC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 w:rsidR="0096454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BF4CCF" w:rsidRDefault="00BF4CCF">
            <w:pPr>
              <w:rPr>
                <w:rFonts w:ascii="Arial" w:hAnsi="Arial"/>
                <w:sz w:val="22"/>
              </w:rPr>
            </w:pPr>
          </w:p>
        </w:tc>
      </w:tr>
      <w:tr w:rsidR="00BF4CCF">
        <w:trPr>
          <w:trHeight w:val="2858"/>
        </w:trPr>
        <w:tc>
          <w:tcPr>
            <w:tcW w:w="6300" w:type="dxa"/>
            <w:gridSpan w:val="3"/>
          </w:tcPr>
          <w:p w:rsidR="00BF4CCF" w:rsidRDefault="00BF4CCF">
            <w:pPr>
              <w:rPr>
                <w:rFonts w:ascii="Arial" w:hAnsi="Arial"/>
                <w:sz w:val="14"/>
              </w:rPr>
            </w:pPr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  CUSTOMS ENDORSEMENT</w:t>
            </w:r>
          </w:p>
        </w:tc>
        <w:tc>
          <w:tcPr>
            <w:tcW w:w="3960" w:type="dxa"/>
            <w:gridSpan w:val="3"/>
          </w:tcPr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>13.  DECLARATION BY THE EXPORTER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I, the undersigned, declare that the goods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described above meet the conditions required 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  <w:r w:rsidRPr="003E74EB">
              <w:rPr>
                <w:rFonts w:ascii="Arial" w:hAnsi="Arial"/>
                <w:sz w:val="14"/>
                <w:lang w:val="en-GB"/>
              </w:rPr>
              <w:t xml:space="preserve">       for  the issue of this certificate.</w:t>
            </w: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Pr="003E74EB" w:rsidRDefault="00BF4CCF">
            <w:pPr>
              <w:rPr>
                <w:rFonts w:ascii="Arial" w:hAnsi="Arial"/>
                <w:sz w:val="14"/>
                <w:lang w:val="en-GB"/>
              </w:rPr>
            </w:pPr>
          </w:p>
          <w:p w:rsidR="00BF4CCF" w:rsidRDefault="00BF4CCF">
            <w:pPr>
              <w:rPr>
                <w:rFonts w:ascii="Arial" w:hAnsi="Arial"/>
                <w:sz w:val="22"/>
              </w:rPr>
            </w:pPr>
            <w:r w:rsidRPr="003E74EB">
              <w:rPr>
                <w:rFonts w:ascii="Arial" w:hAnsi="Arial"/>
                <w:sz w:val="22"/>
                <w:lang w:val="en-GB"/>
              </w:rPr>
              <w:t xml:space="preserve">     </w:t>
            </w:r>
            <w:r w:rsidR="00B4740E"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B4740E">
              <w:rPr>
                <w:rFonts w:ascii="Arial" w:hAnsi="Arial"/>
                <w:sz w:val="22"/>
              </w:rPr>
            </w:r>
            <w:r w:rsidR="00B4740E">
              <w:rPr>
                <w:rFonts w:ascii="Arial" w:hAnsi="Arial"/>
                <w:sz w:val="22"/>
              </w:rPr>
              <w:fldChar w:fldCharType="separate"/>
            </w:r>
            <w:bookmarkStart w:id="12" w:name="_GoBack"/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bookmarkEnd w:id="12"/>
            <w:r w:rsidR="00B4740E"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(Place and date)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B4740E"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B4740E">
              <w:rPr>
                <w:rFonts w:ascii="Arial" w:hAnsi="Arial"/>
                <w:sz w:val="22"/>
              </w:rPr>
            </w:r>
            <w:r w:rsidR="00B4740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B4740E"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B4740E"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B4740E">
              <w:rPr>
                <w:rFonts w:ascii="Arial" w:hAnsi="Arial"/>
                <w:sz w:val="22"/>
              </w:rPr>
            </w:r>
            <w:r w:rsidR="00B4740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B4740E"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BF4CCF" w:rsidRDefault="00BF4C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B4740E"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B4740E">
              <w:rPr>
                <w:rFonts w:ascii="Arial" w:hAnsi="Arial"/>
                <w:sz w:val="22"/>
              </w:rPr>
            </w:r>
            <w:r w:rsidR="00B4740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B4740E">
              <w:rPr>
                <w:rFonts w:ascii="Arial" w:hAnsi="Arial"/>
                <w:sz w:val="22"/>
              </w:rPr>
              <w:fldChar w:fldCharType="end"/>
            </w:r>
            <w:bookmarkEnd w:id="15"/>
          </w:p>
          <w:p w:rsidR="00BF4CCF" w:rsidRDefault="00BF4CC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(signature)</w:t>
            </w:r>
          </w:p>
          <w:p w:rsidR="00BF4CCF" w:rsidRDefault="00BF4CCF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BF4CCF" w:rsidRDefault="00BF4CCF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sectPr w:rsidR="00BF4CCF" w:rsidSect="008C2EA7">
      <w:pgSz w:w="11906" w:h="16838" w:code="9"/>
      <w:pgMar w:top="624" w:right="1021" w:bottom="360" w:left="1021" w:header="0" w:footer="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67" w:rsidRDefault="00CB3C67">
      <w:r>
        <w:separator/>
      </w:r>
    </w:p>
  </w:endnote>
  <w:endnote w:type="continuationSeparator" w:id="0">
    <w:p w:rsidR="00CB3C67" w:rsidRDefault="00CB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67" w:rsidRDefault="00CB3C67">
      <w:r>
        <w:separator/>
      </w:r>
    </w:p>
  </w:footnote>
  <w:footnote w:type="continuationSeparator" w:id="0">
    <w:p w:rsidR="00CB3C67" w:rsidRDefault="00CB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ormsData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VO1+/CnJg3CUSVcg2G5Jk5fu4=" w:salt="ZQU+zC475YyDxwQZJiF0C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8C"/>
    <w:rsid w:val="0007621E"/>
    <w:rsid w:val="00257217"/>
    <w:rsid w:val="00317C5D"/>
    <w:rsid w:val="003B49AF"/>
    <w:rsid w:val="003E74EB"/>
    <w:rsid w:val="00526111"/>
    <w:rsid w:val="008327C1"/>
    <w:rsid w:val="008C2EA7"/>
    <w:rsid w:val="00964549"/>
    <w:rsid w:val="00964C6F"/>
    <w:rsid w:val="00B4740E"/>
    <w:rsid w:val="00BF4CCF"/>
    <w:rsid w:val="00CB3C67"/>
    <w:rsid w:val="00D07377"/>
    <w:rsid w:val="00DC1379"/>
    <w:rsid w:val="00ED318C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,"/>
  <w:listSeparator w:val=";"/>
  <w15:docId w15:val="{203245EA-958B-4875-A2EA-2A2EF57C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A7"/>
    <w:rPr>
      <w:sz w:val="24"/>
      <w:szCs w:val="24"/>
    </w:rPr>
  </w:style>
  <w:style w:type="paragraph" w:styleId="Rubrik1">
    <w:name w:val="heading 1"/>
    <w:basedOn w:val="Normal"/>
    <w:next w:val="Normal"/>
    <w:qFormat/>
    <w:rsid w:val="008C2EA7"/>
    <w:pPr>
      <w:keepNext/>
      <w:outlineLvl w:val="0"/>
    </w:pPr>
    <w:rPr>
      <w:rFonts w:ascii="Arial" w:hAnsi="Arial" w:cs="Arial"/>
      <w:sz w:val="28"/>
      <w:lang w:val="en-GB"/>
    </w:rPr>
  </w:style>
  <w:style w:type="paragraph" w:styleId="Rubrik2">
    <w:name w:val="heading 2"/>
    <w:basedOn w:val="Normal"/>
    <w:next w:val="Normal"/>
    <w:qFormat/>
    <w:rsid w:val="008C2EA7"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Rubrik3">
    <w:name w:val="heading 3"/>
    <w:basedOn w:val="Normal"/>
    <w:next w:val="Normal"/>
    <w:qFormat/>
    <w:rsid w:val="008C2EA7"/>
    <w:pPr>
      <w:keepNext/>
      <w:jc w:val="center"/>
      <w:outlineLvl w:val="2"/>
    </w:pPr>
    <w:rPr>
      <w:rFonts w:ascii="Arial" w:hAnsi="Arial" w:cs="Arial"/>
      <w:sz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C2E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C2EA7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8C2EA7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y%20hemsida\ATR-mall%2016%20nov%20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ATR-mall 16 nov 2009</Template>
  <TotalTime>11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 Consignee  Avsändare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Consignee  Avsändare</dc:title>
  <dc:creator>Per Anders Lorentzon</dc:creator>
  <cp:lastModifiedBy>Inga</cp:lastModifiedBy>
  <cp:revision>5</cp:revision>
  <cp:lastPrinted>2002-10-09T07:03:00Z</cp:lastPrinted>
  <dcterms:created xsi:type="dcterms:W3CDTF">2012-05-10T06:26:00Z</dcterms:created>
  <dcterms:modified xsi:type="dcterms:W3CDTF">2014-02-24T13:39:00Z</dcterms:modified>
</cp:coreProperties>
</file>